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1A4" w:rsidRPr="00E6585F" w:rsidRDefault="006231A4" w:rsidP="00E6585F">
      <w:pPr>
        <w:spacing w:after="0" w:line="240" w:lineRule="auto"/>
        <w:jc w:val="right"/>
        <w:rPr>
          <w:rFonts w:ascii="Arial" w:hAnsi="Arial"/>
        </w:rPr>
      </w:pPr>
      <w:bookmarkStart w:id="0" w:name="_GoBack"/>
      <w:bookmarkEnd w:id="0"/>
      <w:r w:rsidRPr="00E6585F">
        <w:rPr>
          <w:rFonts w:ascii="Arial" w:hAnsi="Arial"/>
        </w:rPr>
        <w:t xml:space="preserve">Załącznik nr 2 do </w:t>
      </w:r>
      <w:r w:rsidR="00E828E6">
        <w:rPr>
          <w:rFonts w:ascii="Arial" w:hAnsi="Arial"/>
        </w:rPr>
        <w:t>Z</w:t>
      </w:r>
      <w:r w:rsidRPr="00E6585F">
        <w:rPr>
          <w:rFonts w:ascii="Arial" w:hAnsi="Arial"/>
        </w:rPr>
        <w:t xml:space="preserve">apytania </w:t>
      </w:r>
      <w:r w:rsidR="00E828E6">
        <w:rPr>
          <w:rFonts w:ascii="Arial" w:hAnsi="Arial"/>
        </w:rPr>
        <w:t>O</w:t>
      </w:r>
      <w:r w:rsidRPr="00E6585F">
        <w:rPr>
          <w:rFonts w:ascii="Arial" w:hAnsi="Arial"/>
        </w:rPr>
        <w:t xml:space="preserve">fertowego </w:t>
      </w:r>
      <w:r w:rsidR="00E6585F">
        <w:rPr>
          <w:rFonts w:ascii="Arial" w:hAnsi="Arial"/>
        </w:rPr>
        <w:t>Nr……………..</w:t>
      </w:r>
    </w:p>
    <w:p w:rsidR="006231A4" w:rsidRPr="00E6585F" w:rsidRDefault="00DF056F" w:rsidP="00E6585F">
      <w:pPr>
        <w:spacing w:after="0" w:line="240" w:lineRule="auto"/>
        <w:ind w:right="425"/>
        <w:jc w:val="righ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/</w:t>
      </w:r>
      <w:r w:rsidR="006231A4" w:rsidRPr="00E6585F">
        <w:rPr>
          <w:rFonts w:ascii="Arial" w:hAnsi="Arial"/>
          <w:sz w:val="16"/>
          <w:szCs w:val="16"/>
        </w:rPr>
        <w:t>Wzór oświadczenia o braku powiązań osobowych i kapitałowych</w:t>
      </w:r>
      <w:r>
        <w:rPr>
          <w:rFonts w:ascii="Arial" w:hAnsi="Arial"/>
          <w:sz w:val="16"/>
          <w:szCs w:val="16"/>
        </w:rPr>
        <w:t>/</w:t>
      </w:r>
      <w:r w:rsidR="006231A4" w:rsidRPr="00E6585F">
        <w:rPr>
          <w:rFonts w:ascii="Arial" w:hAnsi="Arial"/>
          <w:sz w:val="16"/>
          <w:szCs w:val="16"/>
        </w:rPr>
        <w:t xml:space="preserve">  </w:t>
      </w:r>
    </w:p>
    <w:p w:rsidR="006231A4" w:rsidRDefault="006231A4" w:rsidP="006231A4">
      <w:pPr>
        <w:rPr>
          <w:rFonts w:ascii="Arial" w:hAnsi="Arial"/>
        </w:rPr>
      </w:pPr>
      <w:r w:rsidRPr="00E6585F">
        <w:rPr>
          <w:rFonts w:ascii="Arial" w:hAnsi="Arial"/>
        </w:rPr>
        <w:t xml:space="preserve"> </w:t>
      </w:r>
    </w:p>
    <w:p w:rsidR="00496AA6" w:rsidRPr="00E6585F" w:rsidRDefault="00496AA6" w:rsidP="006231A4">
      <w:pPr>
        <w:rPr>
          <w:rFonts w:ascii="Arial" w:hAnsi="Arial"/>
        </w:rPr>
      </w:pPr>
    </w:p>
    <w:p w:rsidR="006231A4" w:rsidRPr="00E6585F" w:rsidRDefault="006231A4" w:rsidP="00E6585F">
      <w:pPr>
        <w:spacing w:after="0" w:line="240" w:lineRule="auto"/>
        <w:jc w:val="right"/>
        <w:rPr>
          <w:rFonts w:ascii="Arial" w:hAnsi="Arial"/>
        </w:rPr>
      </w:pPr>
      <w:r w:rsidRPr="00E6585F">
        <w:rPr>
          <w:rFonts w:ascii="Arial" w:hAnsi="Arial"/>
        </w:rPr>
        <w:t>………</w:t>
      </w:r>
      <w:r w:rsidR="00E6585F">
        <w:rPr>
          <w:rFonts w:ascii="Arial" w:hAnsi="Arial"/>
        </w:rPr>
        <w:t>………..</w:t>
      </w:r>
      <w:r w:rsidRPr="00E6585F">
        <w:rPr>
          <w:rFonts w:ascii="Arial" w:hAnsi="Arial"/>
        </w:rPr>
        <w:t>…………</w:t>
      </w:r>
      <w:r w:rsidR="00E6585F">
        <w:rPr>
          <w:rFonts w:ascii="Arial" w:hAnsi="Arial"/>
        </w:rPr>
        <w:t>/</w:t>
      </w:r>
      <w:r w:rsidRPr="00E6585F">
        <w:rPr>
          <w:rFonts w:ascii="Arial" w:hAnsi="Arial"/>
        </w:rPr>
        <w:t xml:space="preserve">………….. </w:t>
      </w:r>
    </w:p>
    <w:p w:rsidR="006231A4" w:rsidRPr="00E6585F" w:rsidRDefault="006231A4" w:rsidP="00B9734B">
      <w:pPr>
        <w:spacing w:after="0" w:line="240" w:lineRule="auto"/>
        <w:ind w:right="340"/>
        <w:jc w:val="right"/>
        <w:rPr>
          <w:rFonts w:ascii="Arial" w:hAnsi="Arial"/>
        </w:rPr>
      </w:pPr>
      <w:r w:rsidRPr="00E6585F">
        <w:rPr>
          <w:rFonts w:ascii="Arial" w:hAnsi="Arial"/>
        </w:rPr>
        <w:t xml:space="preserve"> </w:t>
      </w:r>
      <w:r w:rsidR="00DF056F">
        <w:rPr>
          <w:rFonts w:ascii="Arial" w:hAnsi="Arial"/>
          <w:sz w:val="16"/>
          <w:szCs w:val="16"/>
        </w:rPr>
        <w:t>/M</w:t>
      </w:r>
      <w:r w:rsidR="00E6585F" w:rsidRPr="00E6585F">
        <w:rPr>
          <w:rFonts w:ascii="Arial" w:hAnsi="Arial"/>
          <w:sz w:val="16"/>
          <w:szCs w:val="16"/>
        </w:rPr>
        <w:t>iejscowość</w:t>
      </w:r>
      <w:r w:rsidR="00DF056F">
        <w:rPr>
          <w:rFonts w:ascii="Arial" w:hAnsi="Arial"/>
          <w:sz w:val="16"/>
          <w:szCs w:val="16"/>
        </w:rPr>
        <w:t>/</w:t>
      </w:r>
      <w:r w:rsidR="00E6585F">
        <w:rPr>
          <w:rFonts w:ascii="Arial" w:hAnsi="Arial"/>
          <w:sz w:val="16"/>
          <w:szCs w:val="16"/>
        </w:rPr>
        <w:t xml:space="preserve"> </w:t>
      </w:r>
      <w:r w:rsidR="00B9734B">
        <w:rPr>
          <w:rFonts w:ascii="Arial" w:hAnsi="Arial"/>
          <w:sz w:val="16"/>
          <w:szCs w:val="16"/>
        </w:rPr>
        <w:t xml:space="preserve">       </w:t>
      </w:r>
      <w:r w:rsidR="00E6585F">
        <w:rPr>
          <w:rFonts w:ascii="Arial" w:hAnsi="Arial"/>
          <w:sz w:val="16"/>
          <w:szCs w:val="16"/>
        </w:rPr>
        <w:t xml:space="preserve">               </w:t>
      </w:r>
      <w:r w:rsidR="00E6585F" w:rsidRPr="00E6585F">
        <w:rPr>
          <w:rFonts w:ascii="Arial" w:hAnsi="Arial"/>
          <w:sz w:val="16"/>
          <w:szCs w:val="16"/>
        </w:rPr>
        <w:t xml:space="preserve"> </w:t>
      </w:r>
      <w:r w:rsidR="00DF056F">
        <w:rPr>
          <w:rFonts w:ascii="Arial" w:hAnsi="Arial"/>
          <w:sz w:val="16"/>
          <w:szCs w:val="16"/>
        </w:rPr>
        <w:t>/d</w:t>
      </w:r>
      <w:r w:rsidR="00E6585F" w:rsidRPr="00E6585F">
        <w:rPr>
          <w:rFonts w:ascii="Arial" w:hAnsi="Arial"/>
          <w:sz w:val="16"/>
          <w:szCs w:val="16"/>
        </w:rPr>
        <w:t>ata</w:t>
      </w:r>
      <w:r w:rsidR="00DF056F">
        <w:rPr>
          <w:rFonts w:ascii="Arial" w:hAnsi="Arial"/>
          <w:sz w:val="16"/>
          <w:szCs w:val="16"/>
        </w:rPr>
        <w:t>/</w:t>
      </w:r>
    </w:p>
    <w:p w:rsidR="006231A4" w:rsidRPr="00E6585F" w:rsidRDefault="006231A4" w:rsidP="006231A4">
      <w:pPr>
        <w:rPr>
          <w:rFonts w:ascii="Arial" w:hAnsi="Arial"/>
        </w:rPr>
      </w:pPr>
      <w:r w:rsidRPr="00E6585F">
        <w:rPr>
          <w:rFonts w:ascii="Arial" w:hAnsi="Arial"/>
        </w:rPr>
        <w:t xml:space="preserve"> </w:t>
      </w:r>
    </w:p>
    <w:p w:rsidR="006231A4" w:rsidRPr="00E6585F" w:rsidRDefault="006231A4" w:rsidP="006231A4">
      <w:pPr>
        <w:rPr>
          <w:rFonts w:ascii="Arial" w:hAnsi="Arial"/>
          <w:b/>
        </w:rPr>
      </w:pPr>
      <w:r w:rsidRPr="00E6585F">
        <w:rPr>
          <w:rFonts w:ascii="Arial" w:hAnsi="Arial"/>
          <w:b/>
        </w:rPr>
        <w:t xml:space="preserve">Oferent składający oświadczenie:  </w:t>
      </w:r>
    </w:p>
    <w:p w:rsidR="006231A4" w:rsidRDefault="006231A4" w:rsidP="006231A4">
      <w:pPr>
        <w:rPr>
          <w:rFonts w:ascii="Arial" w:hAnsi="Arial"/>
        </w:rPr>
      </w:pPr>
      <w:r w:rsidRPr="00E6585F">
        <w:rPr>
          <w:rFonts w:ascii="Arial" w:hAnsi="Arial"/>
        </w:rPr>
        <w:t xml:space="preserve">   </w:t>
      </w:r>
    </w:p>
    <w:p w:rsidR="007C1756" w:rsidRPr="00E6585F" w:rsidRDefault="007C1756" w:rsidP="006231A4">
      <w:pPr>
        <w:rPr>
          <w:rFonts w:ascii="Arial" w:hAnsi="Arial"/>
        </w:rPr>
      </w:pPr>
    </w:p>
    <w:p w:rsidR="00B9734B" w:rsidRDefault="006231A4" w:rsidP="00B9734B">
      <w:pPr>
        <w:spacing w:after="0" w:line="240" w:lineRule="auto"/>
        <w:rPr>
          <w:rFonts w:ascii="Arial" w:hAnsi="Arial"/>
        </w:rPr>
      </w:pPr>
      <w:r w:rsidRPr="00E6585F">
        <w:rPr>
          <w:rFonts w:ascii="Arial" w:hAnsi="Arial"/>
        </w:rPr>
        <w:t>…………………………………..</w:t>
      </w:r>
    </w:p>
    <w:p w:rsidR="006231A4" w:rsidRPr="00B9734B" w:rsidRDefault="00DF056F" w:rsidP="00B9734B">
      <w:pPr>
        <w:spacing w:after="0" w:line="240" w:lineRule="auto"/>
        <w:ind w:right="6520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/</w:t>
      </w:r>
      <w:r w:rsidR="006231A4" w:rsidRPr="00B9734B">
        <w:rPr>
          <w:rFonts w:ascii="Arial" w:hAnsi="Arial"/>
          <w:sz w:val="16"/>
          <w:szCs w:val="16"/>
        </w:rPr>
        <w:t>Nazwa, ew. pieczęć oferenta</w:t>
      </w:r>
      <w:r>
        <w:rPr>
          <w:rFonts w:ascii="Arial" w:hAnsi="Arial"/>
          <w:sz w:val="16"/>
          <w:szCs w:val="16"/>
        </w:rPr>
        <w:t>/</w:t>
      </w:r>
    </w:p>
    <w:p w:rsidR="00B9734B" w:rsidRDefault="006231A4" w:rsidP="00B9734B">
      <w:pPr>
        <w:ind w:firstLine="5670"/>
        <w:rPr>
          <w:rFonts w:ascii="Arial" w:hAnsi="Arial"/>
          <w:b/>
        </w:rPr>
      </w:pPr>
      <w:r w:rsidRPr="00B9734B">
        <w:rPr>
          <w:rFonts w:ascii="Arial" w:hAnsi="Arial"/>
          <w:b/>
        </w:rPr>
        <w:t>Do Zamawiającego:</w:t>
      </w:r>
    </w:p>
    <w:p w:rsidR="00B9734B" w:rsidRPr="00B9734B" w:rsidRDefault="00B9734B" w:rsidP="00B9734B">
      <w:pPr>
        <w:spacing w:after="0"/>
        <w:ind w:firstLine="5670"/>
        <w:rPr>
          <w:rFonts w:ascii="Arial" w:hAnsi="Arial"/>
        </w:rPr>
      </w:pPr>
      <w:r w:rsidRPr="00B9734B">
        <w:rPr>
          <w:rFonts w:ascii="Arial" w:hAnsi="Arial"/>
        </w:rPr>
        <w:t>GRANT Sp. z o.o</w:t>
      </w:r>
      <w:r>
        <w:rPr>
          <w:rFonts w:ascii="Arial" w:hAnsi="Arial"/>
        </w:rPr>
        <w:t>.</w:t>
      </w:r>
    </w:p>
    <w:p w:rsidR="00B9734B" w:rsidRPr="00B9734B" w:rsidRDefault="00B9734B" w:rsidP="00B9734B">
      <w:pPr>
        <w:spacing w:after="0"/>
        <w:ind w:firstLine="5670"/>
        <w:rPr>
          <w:rFonts w:ascii="Arial" w:hAnsi="Arial"/>
        </w:rPr>
      </w:pPr>
      <w:r w:rsidRPr="00B9734B">
        <w:rPr>
          <w:rFonts w:ascii="Arial" w:hAnsi="Arial"/>
        </w:rPr>
        <w:t>27-400 Ostrowiec Świętokrzyski</w:t>
      </w:r>
    </w:p>
    <w:p w:rsidR="00B9734B" w:rsidRDefault="00B9734B" w:rsidP="00B9734B">
      <w:pPr>
        <w:spacing w:after="0"/>
        <w:ind w:firstLine="5670"/>
        <w:rPr>
          <w:rFonts w:ascii="Arial" w:hAnsi="Arial"/>
        </w:rPr>
      </w:pPr>
      <w:r w:rsidRPr="00B9734B">
        <w:rPr>
          <w:rFonts w:ascii="Arial" w:hAnsi="Arial"/>
        </w:rPr>
        <w:t xml:space="preserve">ul. </w:t>
      </w:r>
      <w:r w:rsidR="00E828E6">
        <w:rPr>
          <w:rFonts w:ascii="Arial" w:hAnsi="Arial"/>
        </w:rPr>
        <w:t>Eugeniusza Kwiatkowskiego 8</w:t>
      </w:r>
    </w:p>
    <w:p w:rsidR="007C1756" w:rsidRPr="00B9734B" w:rsidRDefault="007C1756" w:rsidP="00B9734B">
      <w:pPr>
        <w:spacing w:after="0"/>
        <w:ind w:firstLine="5670"/>
        <w:rPr>
          <w:rFonts w:ascii="Arial" w:hAnsi="Arial"/>
        </w:rPr>
      </w:pPr>
    </w:p>
    <w:p w:rsidR="006231A4" w:rsidRPr="00B9734B" w:rsidRDefault="006231A4" w:rsidP="00B9734B">
      <w:pPr>
        <w:jc w:val="center"/>
        <w:rPr>
          <w:rFonts w:ascii="Arial" w:hAnsi="Arial"/>
          <w:b/>
        </w:rPr>
      </w:pPr>
      <w:r w:rsidRPr="00B9734B">
        <w:rPr>
          <w:rFonts w:ascii="Arial" w:hAnsi="Arial"/>
          <w:b/>
        </w:rPr>
        <w:t>Oświadczenie o braku powiązań osobowych i kapitałowych</w:t>
      </w:r>
    </w:p>
    <w:p w:rsidR="006231A4" w:rsidRPr="007C1756" w:rsidRDefault="007C1756" w:rsidP="00496AA6">
      <w:pPr>
        <w:jc w:val="both"/>
        <w:rPr>
          <w:rFonts w:ascii="Arial" w:hAnsi="Arial"/>
          <w:i/>
        </w:rPr>
      </w:pPr>
      <w:r w:rsidRPr="007C1756">
        <w:rPr>
          <w:rFonts w:ascii="Arial" w:hAnsi="Arial"/>
          <w:i/>
        </w:rPr>
        <w:t>Dotyczy projektu pod tytułem „Linia HI-ADVANCED do procesów spawania wysokotonażowych i</w:t>
      </w:r>
      <w:r>
        <w:rPr>
          <w:rFonts w:ascii="Arial" w:hAnsi="Arial"/>
          <w:i/>
        </w:rPr>
        <w:t> </w:t>
      </w:r>
      <w:r w:rsidRPr="007C1756">
        <w:rPr>
          <w:rFonts w:ascii="Arial" w:hAnsi="Arial"/>
          <w:i/>
        </w:rPr>
        <w:t xml:space="preserve">ponadgabarytowych elementów ze stali wysokostopowych”, Poddziałania 1.1.1 „Badania przemysłowe i prace rozwojowe realizowane przez przedsiębiorstwa” Programu Operacyjnego Inteligentny Rozwój 2014-2020, Umowa o dofinansowanie Nr POIR.01.01.01-00-0351/17-00 </w:t>
      </w:r>
      <w:r w:rsidR="006231A4" w:rsidRPr="007C1756">
        <w:rPr>
          <w:rFonts w:ascii="Arial" w:hAnsi="Arial"/>
          <w:i/>
        </w:rPr>
        <w:t xml:space="preserve"> </w:t>
      </w:r>
    </w:p>
    <w:p w:rsidR="00496AA6" w:rsidRDefault="00496AA6" w:rsidP="00496AA6">
      <w:pPr>
        <w:spacing w:before="60" w:after="60" w:line="240" w:lineRule="auto"/>
        <w:jc w:val="both"/>
        <w:rPr>
          <w:rFonts w:ascii="Arial" w:hAnsi="Arial"/>
        </w:rPr>
      </w:pPr>
    </w:p>
    <w:p w:rsidR="006231A4" w:rsidRDefault="007C1756" w:rsidP="00496AA6">
      <w:pPr>
        <w:spacing w:before="60" w:after="60" w:line="240" w:lineRule="auto"/>
        <w:jc w:val="both"/>
        <w:rPr>
          <w:rFonts w:ascii="Arial" w:hAnsi="Arial"/>
        </w:rPr>
      </w:pPr>
      <w:r>
        <w:rPr>
          <w:rFonts w:ascii="Arial" w:hAnsi="Arial"/>
        </w:rPr>
        <w:t>W</w:t>
      </w:r>
      <w:r w:rsidR="006231A4" w:rsidRPr="00E6585F">
        <w:rPr>
          <w:rFonts w:ascii="Arial" w:hAnsi="Arial"/>
        </w:rPr>
        <w:t xml:space="preserve"> odpowiedzi na zapytanie ofertowe </w:t>
      </w:r>
      <w:r>
        <w:rPr>
          <w:rFonts w:ascii="Arial" w:hAnsi="Arial"/>
        </w:rPr>
        <w:t>N</w:t>
      </w:r>
      <w:r w:rsidR="006231A4" w:rsidRPr="00E6585F">
        <w:rPr>
          <w:rFonts w:ascii="Arial" w:hAnsi="Arial"/>
        </w:rPr>
        <w:t xml:space="preserve">r </w:t>
      </w:r>
      <w:r>
        <w:rPr>
          <w:rFonts w:ascii="Arial" w:hAnsi="Arial"/>
        </w:rPr>
        <w:t>………..……</w:t>
      </w:r>
      <w:r w:rsidR="006231A4" w:rsidRPr="00E6585F">
        <w:rPr>
          <w:rFonts w:ascii="Arial" w:hAnsi="Arial"/>
        </w:rPr>
        <w:t xml:space="preserve"> z dnia </w:t>
      </w:r>
      <w:r>
        <w:rPr>
          <w:rFonts w:ascii="Arial" w:hAnsi="Arial"/>
        </w:rPr>
        <w:t>……………….</w:t>
      </w:r>
      <w:r w:rsidR="006231A4" w:rsidRPr="00E6585F">
        <w:rPr>
          <w:rFonts w:ascii="Arial" w:hAnsi="Arial"/>
        </w:rPr>
        <w:t xml:space="preserve"> r. dotyczącego</w:t>
      </w:r>
      <w:r>
        <w:rPr>
          <w:rFonts w:ascii="Arial" w:hAnsi="Arial"/>
        </w:rPr>
        <w:t xml:space="preserve"> ……..….</w:t>
      </w:r>
    </w:p>
    <w:p w:rsidR="007C1756" w:rsidRDefault="007C1756" w:rsidP="00496AA6">
      <w:pPr>
        <w:spacing w:before="60" w:after="60" w:line="240" w:lineRule="auto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</w:t>
      </w:r>
    </w:p>
    <w:p w:rsidR="00496AA6" w:rsidRPr="00E6585F" w:rsidRDefault="00496AA6" w:rsidP="00496AA6">
      <w:pPr>
        <w:spacing w:before="60" w:after="60" w:line="240" w:lineRule="auto"/>
        <w:jc w:val="both"/>
        <w:rPr>
          <w:rFonts w:ascii="Arial" w:hAnsi="Arial"/>
        </w:rPr>
      </w:pPr>
    </w:p>
    <w:p w:rsidR="007C1756" w:rsidRDefault="006231A4" w:rsidP="00496AA6">
      <w:pPr>
        <w:spacing w:before="60" w:after="60" w:line="240" w:lineRule="auto"/>
        <w:jc w:val="both"/>
        <w:rPr>
          <w:rFonts w:ascii="Arial" w:hAnsi="Arial"/>
        </w:rPr>
      </w:pPr>
      <w:r w:rsidRPr="00E6585F">
        <w:rPr>
          <w:rFonts w:ascii="Arial" w:hAnsi="Arial"/>
        </w:rPr>
        <w:t>oświadczam(y), że nie jestem(</w:t>
      </w:r>
      <w:proofErr w:type="spellStart"/>
      <w:r w:rsidRPr="00E6585F">
        <w:rPr>
          <w:rFonts w:ascii="Arial" w:hAnsi="Arial"/>
        </w:rPr>
        <w:t>eśmy</w:t>
      </w:r>
      <w:proofErr w:type="spellEnd"/>
      <w:r w:rsidRPr="00E6585F">
        <w:rPr>
          <w:rFonts w:ascii="Arial" w:hAnsi="Arial"/>
        </w:rPr>
        <w:t xml:space="preserve">) powiązani z Zamawiającym osobowo lub kapitałowo.   Przez powiązania kapitałowe lub osobowe rozumie się wzajemne powiązania między </w:t>
      </w:r>
      <w:r w:rsidR="007C1756">
        <w:rPr>
          <w:rFonts w:ascii="Arial" w:hAnsi="Arial"/>
        </w:rPr>
        <w:t>Z</w:t>
      </w:r>
      <w:r w:rsidRPr="00E6585F">
        <w:rPr>
          <w:rFonts w:ascii="Arial" w:hAnsi="Arial"/>
        </w:rPr>
        <w:t xml:space="preserve">amawiającym lub osobami upoważnionymi do zaciągania zobowiązań w </w:t>
      </w:r>
      <w:r w:rsidR="007C1756">
        <w:rPr>
          <w:rFonts w:ascii="Arial" w:hAnsi="Arial"/>
        </w:rPr>
        <w:t>i</w:t>
      </w:r>
      <w:r w:rsidRPr="00E6585F">
        <w:rPr>
          <w:rFonts w:ascii="Arial" w:hAnsi="Arial"/>
        </w:rPr>
        <w:t xml:space="preserve">mieniu </w:t>
      </w:r>
      <w:r w:rsidR="007C1756">
        <w:rPr>
          <w:rFonts w:ascii="Arial" w:hAnsi="Arial"/>
        </w:rPr>
        <w:t>Z</w:t>
      </w:r>
      <w:r w:rsidRPr="00E6585F">
        <w:rPr>
          <w:rFonts w:ascii="Arial" w:hAnsi="Arial"/>
        </w:rPr>
        <w:t xml:space="preserve">amawiającego lub osobami </w:t>
      </w:r>
      <w:r w:rsidRPr="00496AA6">
        <w:rPr>
          <w:rFonts w:ascii="Arial" w:hAnsi="Arial"/>
          <w:spacing w:val="-6"/>
        </w:rPr>
        <w:t xml:space="preserve">wykonującymi w imieniu </w:t>
      </w:r>
      <w:r w:rsidR="007C1756" w:rsidRPr="00496AA6">
        <w:rPr>
          <w:rFonts w:ascii="Arial" w:hAnsi="Arial"/>
          <w:spacing w:val="-6"/>
        </w:rPr>
        <w:t>Z</w:t>
      </w:r>
      <w:r w:rsidRPr="00496AA6">
        <w:rPr>
          <w:rFonts w:ascii="Arial" w:hAnsi="Arial"/>
          <w:spacing w:val="-6"/>
        </w:rPr>
        <w:t>amawiającego czynności związane z  przygotowaniem i</w:t>
      </w:r>
      <w:r w:rsidR="00496AA6" w:rsidRPr="00496AA6">
        <w:rPr>
          <w:rFonts w:ascii="Arial" w:hAnsi="Arial"/>
          <w:spacing w:val="-6"/>
        </w:rPr>
        <w:t> </w:t>
      </w:r>
      <w:r w:rsidRPr="00496AA6">
        <w:rPr>
          <w:rFonts w:ascii="Arial" w:hAnsi="Arial"/>
          <w:spacing w:val="-6"/>
        </w:rPr>
        <w:t>przeprowadzaniem</w:t>
      </w:r>
      <w:r w:rsidRPr="00E6585F">
        <w:rPr>
          <w:rFonts w:ascii="Arial" w:hAnsi="Arial"/>
        </w:rPr>
        <w:t xml:space="preserve"> procedury wyboru </w:t>
      </w:r>
      <w:r w:rsidR="007C1756">
        <w:rPr>
          <w:rFonts w:ascii="Arial" w:hAnsi="Arial"/>
        </w:rPr>
        <w:t>W</w:t>
      </w:r>
      <w:r w:rsidRPr="00E6585F">
        <w:rPr>
          <w:rFonts w:ascii="Arial" w:hAnsi="Arial"/>
        </w:rPr>
        <w:t xml:space="preserve">ykonawcy, a </w:t>
      </w:r>
      <w:r w:rsidR="007C1756">
        <w:rPr>
          <w:rFonts w:ascii="Arial" w:hAnsi="Arial"/>
        </w:rPr>
        <w:t>W</w:t>
      </w:r>
      <w:r w:rsidRPr="00E6585F">
        <w:rPr>
          <w:rFonts w:ascii="Arial" w:hAnsi="Arial"/>
        </w:rPr>
        <w:t>ykonawcą, polegające w szczególności na:</w:t>
      </w:r>
    </w:p>
    <w:p w:rsidR="007C1756" w:rsidRDefault="006231A4" w:rsidP="00496AA6">
      <w:pPr>
        <w:pStyle w:val="Akapitzlist"/>
        <w:numPr>
          <w:ilvl w:val="0"/>
          <w:numId w:val="34"/>
        </w:numPr>
        <w:spacing w:before="60" w:after="60" w:line="240" w:lineRule="auto"/>
        <w:jc w:val="both"/>
        <w:rPr>
          <w:rFonts w:ascii="Arial" w:hAnsi="Arial"/>
        </w:rPr>
      </w:pPr>
      <w:r w:rsidRPr="007C1756">
        <w:rPr>
          <w:rFonts w:ascii="Arial" w:hAnsi="Arial"/>
        </w:rPr>
        <w:t>uczestniczeniu w spółce, jako wspólnik spółki cywilnej lub spółki osobowej</w:t>
      </w:r>
      <w:r w:rsidR="007C1756">
        <w:rPr>
          <w:rFonts w:ascii="Arial" w:hAnsi="Arial"/>
        </w:rPr>
        <w:t>;</w:t>
      </w:r>
      <w:r w:rsidRPr="007C1756">
        <w:rPr>
          <w:rFonts w:ascii="Arial" w:hAnsi="Arial"/>
        </w:rPr>
        <w:t xml:space="preserve"> </w:t>
      </w:r>
    </w:p>
    <w:p w:rsidR="007C1756" w:rsidRDefault="006231A4" w:rsidP="00496AA6">
      <w:pPr>
        <w:pStyle w:val="Akapitzlist"/>
        <w:numPr>
          <w:ilvl w:val="0"/>
          <w:numId w:val="34"/>
        </w:numPr>
        <w:spacing w:before="60" w:after="60" w:line="240" w:lineRule="auto"/>
        <w:jc w:val="both"/>
        <w:rPr>
          <w:rFonts w:ascii="Arial" w:hAnsi="Arial"/>
        </w:rPr>
      </w:pPr>
      <w:r w:rsidRPr="007C1756">
        <w:rPr>
          <w:rFonts w:ascii="Arial" w:hAnsi="Arial"/>
        </w:rPr>
        <w:t>posiadaniu co najmniej 10 % udziałów lub akcji</w:t>
      </w:r>
      <w:r w:rsidR="00496AA6">
        <w:rPr>
          <w:rFonts w:ascii="Arial" w:hAnsi="Arial"/>
        </w:rPr>
        <w:t>;</w:t>
      </w:r>
      <w:r w:rsidRPr="007C1756">
        <w:rPr>
          <w:rFonts w:ascii="Arial" w:hAnsi="Arial"/>
        </w:rPr>
        <w:t xml:space="preserve"> </w:t>
      </w:r>
    </w:p>
    <w:p w:rsidR="007C1756" w:rsidRDefault="006231A4" w:rsidP="00496AA6">
      <w:pPr>
        <w:pStyle w:val="Akapitzlist"/>
        <w:numPr>
          <w:ilvl w:val="0"/>
          <w:numId w:val="34"/>
        </w:numPr>
        <w:spacing w:before="60" w:after="60" w:line="240" w:lineRule="auto"/>
        <w:jc w:val="both"/>
        <w:rPr>
          <w:rFonts w:ascii="Arial" w:hAnsi="Arial"/>
        </w:rPr>
      </w:pPr>
      <w:r w:rsidRPr="007C1756">
        <w:rPr>
          <w:rFonts w:ascii="Arial" w:hAnsi="Arial"/>
        </w:rPr>
        <w:t>pełnieniu funkcji członka organu nadzorczego lub zarządzającego, prokurenta, pełnomocnika</w:t>
      </w:r>
      <w:r w:rsidR="00496AA6">
        <w:rPr>
          <w:rFonts w:ascii="Arial" w:hAnsi="Arial"/>
        </w:rPr>
        <w:t>;</w:t>
      </w:r>
    </w:p>
    <w:p w:rsidR="006231A4" w:rsidRDefault="006231A4" w:rsidP="00496AA6">
      <w:pPr>
        <w:pStyle w:val="Akapitzlist"/>
        <w:numPr>
          <w:ilvl w:val="0"/>
          <w:numId w:val="34"/>
        </w:numPr>
        <w:spacing w:before="60" w:after="60" w:line="240" w:lineRule="auto"/>
        <w:jc w:val="both"/>
        <w:rPr>
          <w:rFonts w:ascii="Arial" w:hAnsi="Arial"/>
        </w:rPr>
      </w:pPr>
      <w:r w:rsidRPr="007C1756">
        <w:rPr>
          <w:rFonts w:ascii="Arial" w:hAnsi="Arial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496AA6" w:rsidRDefault="00496AA6" w:rsidP="00496AA6">
      <w:pPr>
        <w:spacing w:before="60" w:after="60" w:line="240" w:lineRule="auto"/>
        <w:rPr>
          <w:rFonts w:ascii="Arial" w:hAnsi="Arial"/>
        </w:rPr>
      </w:pPr>
    </w:p>
    <w:p w:rsidR="00496AA6" w:rsidRDefault="00496AA6" w:rsidP="00496AA6">
      <w:pPr>
        <w:spacing w:before="60" w:after="60" w:line="240" w:lineRule="auto"/>
        <w:rPr>
          <w:rFonts w:ascii="Arial" w:hAnsi="Arial"/>
        </w:rPr>
      </w:pPr>
    </w:p>
    <w:p w:rsidR="00496AA6" w:rsidRPr="00496AA6" w:rsidRDefault="00496AA6" w:rsidP="00AF3770">
      <w:pPr>
        <w:spacing w:after="0" w:line="240" w:lineRule="auto"/>
        <w:rPr>
          <w:rFonts w:ascii="Arial" w:hAnsi="Arial"/>
        </w:rPr>
      </w:pPr>
    </w:p>
    <w:p w:rsidR="007C1756" w:rsidRDefault="006231A4" w:rsidP="00AF3770">
      <w:pPr>
        <w:spacing w:after="0" w:line="240" w:lineRule="auto"/>
        <w:rPr>
          <w:rFonts w:ascii="Arial" w:hAnsi="Arial"/>
        </w:rPr>
      </w:pPr>
      <w:r w:rsidRPr="00E6585F">
        <w:rPr>
          <w:rFonts w:ascii="Arial" w:hAnsi="Arial"/>
        </w:rPr>
        <w:t>………………</w:t>
      </w:r>
      <w:r w:rsidR="00AF3770">
        <w:rPr>
          <w:rFonts w:ascii="Arial" w:hAnsi="Arial"/>
        </w:rPr>
        <w:t>.</w:t>
      </w:r>
      <w:r w:rsidRPr="00E6585F">
        <w:rPr>
          <w:rFonts w:ascii="Arial" w:hAnsi="Arial"/>
        </w:rPr>
        <w:t>…………………………</w:t>
      </w:r>
      <w:r w:rsidR="00DF056F">
        <w:rPr>
          <w:rFonts w:ascii="Arial" w:hAnsi="Arial"/>
        </w:rPr>
        <w:t>..</w:t>
      </w:r>
      <w:r w:rsidRPr="00E6585F">
        <w:rPr>
          <w:rFonts w:ascii="Arial" w:hAnsi="Arial"/>
        </w:rPr>
        <w:t xml:space="preserve">…………….. </w:t>
      </w:r>
    </w:p>
    <w:p w:rsidR="006231A4" w:rsidRPr="00E6585F" w:rsidRDefault="00DF056F" w:rsidP="00AF3770">
      <w:pPr>
        <w:spacing w:after="0" w:line="240" w:lineRule="auto"/>
        <w:rPr>
          <w:rFonts w:ascii="Arial" w:hAnsi="Arial"/>
        </w:rPr>
      </w:pPr>
      <w:r>
        <w:rPr>
          <w:rFonts w:ascii="Arial" w:hAnsi="Arial"/>
          <w:sz w:val="16"/>
          <w:szCs w:val="16"/>
        </w:rPr>
        <w:t>/D</w:t>
      </w:r>
      <w:r w:rsidR="006231A4" w:rsidRPr="007C1756">
        <w:rPr>
          <w:rFonts w:ascii="Arial" w:hAnsi="Arial"/>
          <w:sz w:val="16"/>
          <w:szCs w:val="16"/>
        </w:rPr>
        <w:t xml:space="preserve">ata i </w:t>
      </w:r>
      <w:r w:rsidR="00AF3770">
        <w:rPr>
          <w:rFonts w:ascii="Arial" w:hAnsi="Arial"/>
          <w:sz w:val="16"/>
          <w:szCs w:val="16"/>
        </w:rPr>
        <w:t>p</w:t>
      </w:r>
      <w:r w:rsidR="006231A4" w:rsidRPr="007C1756">
        <w:rPr>
          <w:rFonts w:ascii="Arial" w:hAnsi="Arial"/>
          <w:sz w:val="16"/>
          <w:szCs w:val="16"/>
        </w:rPr>
        <w:t>odpis</w:t>
      </w:r>
      <w:r w:rsidR="00AF3770">
        <w:rPr>
          <w:rFonts w:ascii="Arial" w:hAnsi="Arial"/>
          <w:sz w:val="16"/>
          <w:szCs w:val="16"/>
        </w:rPr>
        <w:t xml:space="preserve"> </w:t>
      </w:r>
      <w:r w:rsidR="006231A4" w:rsidRPr="007C1756">
        <w:rPr>
          <w:rFonts w:ascii="Arial" w:hAnsi="Arial"/>
          <w:sz w:val="16"/>
          <w:szCs w:val="16"/>
        </w:rPr>
        <w:t>(ew. również pieczęć)  osoby reprezentującej Oferenta</w:t>
      </w:r>
      <w:r>
        <w:rPr>
          <w:rFonts w:ascii="Arial" w:hAnsi="Arial"/>
          <w:sz w:val="16"/>
          <w:szCs w:val="16"/>
        </w:rPr>
        <w:t>/</w:t>
      </w:r>
      <w:r w:rsidR="006231A4" w:rsidRPr="007C1756">
        <w:rPr>
          <w:rFonts w:ascii="Arial" w:hAnsi="Arial"/>
          <w:sz w:val="16"/>
          <w:szCs w:val="16"/>
        </w:rPr>
        <w:t xml:space="preserve"> </w:t>
      </w:r>
    </w:p>
    <w:p w:rsidR="001A7869" w:rsidRPr="00E6585F" w:rsidRDefault="001A7869" w:rsidP="006231A4"/>
    <w:sectPr w:rsidR="001A7869" w:rsidRPr="00E6585F" w:rsidSect="00E6585F">
      <w:headerReference w:type="default" r:id="rId8"/>
      <w:footerReference w:type="default" r:id="rId9"/>
      <w:pgSz w:w="11906" w:h="16838"/>
      <w:pgMar w:top="1417" w:right="991" w:bottom="1276" w:left="1418" w:header="708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EAD" w:rsidRDefault="00C01EAD" w:rsidP="001B24BA">
      <w:pPr>
        <w:spacing w:after="0" w:line="240" w:lineRule="auto"/>
      </w:pPr>
      <w:r>
        <w:separator/>
      </w:r>
    </w:p>
  </w:endnote>
  <w:endnote w:type="continuationSeparator" w:id="0">
    <w:p w:rsidR="00C01EAD" w:rsidRDefault="00C01EAD" w:rsidP="001B2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1DB" w:rsidRPr="007D3806" w:rsidRDefault="007421DB" w:rsidP="007421DB">
    <w:pPr>
      <w:spacing w:line="240" w:lineRule="auto"/>
      <w:ind w:right="-142" w:hanging="142"/>
      <w:jc w:val="center"/>
      <w:rPr>
        <w:rFonts w:ascii="Arial" w:hAnsi="Arial"/>
        <w:sz w:val="12"/>
        <w:szCs w:val="12"/>
      </w:rPr>
    </w:pPr>
    <w:r w:rsidRPr="007D3806">
      <w:rPr>
        <w:rFonts w:ascii="Arial" w:hAnsi="Arial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D6950B" wp14:editId="492095F8">
              <wp:simplePos x="0" y="0"/>
              <wp:positionH relativeFrom="column">
                <wp:posOffset>809625</wp:posOffset>
              </wp:positionH>
              <wp:positionV relativeFrom="paragraph">
                <wp:posOffset>10069195</wp:posOffset>
              </wp:positionV>
              <wp:extent cx="5942330" cy="569595"/>
              <wp:effectExtent l="3810" t="4445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2330" cy="569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21DB" w:rsidRPr="00EE3DB1" w:rsidRDefault="007421DB" w:rsidP="00F924B2">
                          <w:pPr>
                            <w:spacing w:line="240" w:lineRule="auto"/>
                            <w:jc w:val="center"/>
                            <w:rPr>
                              <w:sz w:val="16"/>
                            </w:rPr>
                          </w:pPr>
                          <w:r w:rsidRPr="00F4059D">
                            <w:rPr>
                              <w:sz w:val="14"/>
                            </w:rPr>
                            <w:t>Ink</w:t>
                          </w:r>
                          <w:r>
                            <w:rPr>
                              <w:sz w:val="14"/>
                            </w:rPr>
                            <w:t xml:space="preserve">ubator </w:t>
                          </w:r>
                          <w:proofErr w:type="spellStart"/>
                          <w:r>
                            <w:rPr>
                              <w:sz w:val="14"/>
                            </w:rPr>
                            <w:t>IdeaLab</w:t>
                          </w:r>
                          <w:proofErr w:type="spellEnd"/>
                          <w:r>
                            <w:rPr>
                              <w:sz w:val="14"/>
                            </w:rPr>
                            <w:t xml:space="preserve"> prowadzony jest przez </w:t>
                          </w:r>
                          <w:proofErr w:type="spellStart"/>
                          <w:r>
                            <w:rPr>
                              <w:sz w:val="14"/>
                            </w:rPr>
                            <w:t>IdeaLab</w:t>
                          </w:r>
                          <w:proofErr w:type="spellEnd"/>
                          <w:r>
                            <w:rPr>
                              <w:sz w:val="14"/>
                            </w:rPr>
                            <w:t xml:space="preserve"> Venture Capital Sp. z o.o.</w:t>
                          </w:r>
                          <w:r>
                            <w:rPr>
                              <w:sz w:val="14"/>
                            </w:rPr>
                            <w:br/>
                          </w:r>
                          <w:r w:rsidRPr="00F4059D">
                            <w:rPr>
                              <w:sz w:val="14"/>
                            </w:rPr>
                            <w:t xml:space="preserve">w ramach projektu </w:t>
                          </w:r>
                          <w:r w:rsidRPr="00022658">
                            <w:rPr>
                              <w:sz w:val="14"/>
                            </w:rPr>
                            <w:t>„</w:t>
                          </w:r>
                          <w:proofErr w:type="spellStart"/>
                          <w:r w:rsidRPr="00022658">
                            <w:rPr>
                              <w:sz w:val="14"/>
                            </w:rPr>
                            <w:t>IdeaLab</w:t>
                          </w:r>
                          <w:proofErr w:type="spellEnd"/>
                          <w:r w:rsidRPr="00022658">
                            <w:rPr>
                              <w:sz w:val="14"/>
                            </w:rPr>
                            <w:t xml:space="preserve"> – program wsparcia innowacyjnych przedsięwzięć biznesowych”</w:t>
                          </w:r>
                          <w:r>
                            <w:rPr>
                              <w:sz w:val="14"/>
                            </w:rPr>
                            <w:t xml:space="preserve"> </w:t>
                          </w:r>
                          <w:r w:rsidRPr="00F4059D">
                            <w:rPr>
                              <w:sz w:val="14"/>
                            </w:rPr>
                            <w:t>współfina</w:t>
                          </w:r>
                          <w:r>
                            <w:rPr>
                              <w:sz w:val="14"/>
                            </w:rPr>
                            <w:t xml:space="preserve">nsowanego </w:t>
                          </w:r>
                          <w:r>
                            <w:rPr>
                              <w:sz w:val="14"/>
                            </w:rPr>
                            <w:br/>
                            <w:t>przez  Unię Europejską</w:t>
                          </w:r>
                          <w:r w:rsidRPr="00F4059D">
                            <w:rPr>
                              <w:sz w:val="14"/>
                            </w:rPr>
                            <w:t xml:space="preserve"> z Europejskiego Funduszu Rozwoju Regionalnego</w:t>
                          </w:r>
                          <w:r w:rsidRPr="00EE3DB1">
                            <w:rPr>
                              <w:sz w:val="16"/>
                            </w:rPr>
                            <w:t>.</w:t>
                          </w:r>
                        </w:p>
                        <w:p w:rsidR="007421DB" w:rsidRDefault="007421DB" w:rsidP="00F924B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ED6950B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63.75pt;margin-top:792.85pt;width:467.9pt;height:4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" filled="f" stroked="f">
              <v:textbox>
                <w:txbxContent>
                  <w:p w:rsidR="007421DB" w:rsidRPr="00EE3DB1" w:rsidRDefault="007421DB" w:rsidP="00F924B2">
                    <w:pPr>
                      <w:spacing w:line="240" w:lineRule="auto"/>
                      <w:jc w:val="center"/>
                      <w:rPr>
                        <w:sz w:val="16"/>
                      </w:rPr>
                    </w:pPr>
                    <w:r w:rsidRPr="00F4059D">
                      <w:rPr>
                        <w:sz w:val="14"/>
                      </w:rPr>
                      <w:t>Ink</w:t>
                    </w:r>
                    <w:r>
                      <w:rPr>
                        <w:sz w:val="14"/>
                      </w:rPr>
                      <w:t xml:space="preserve">ubator </w:t>
                    </w:r>
                    <w:proofErr w:type="spellStart"/>
                    <w:r>
                      <w:rPr>
                        <w:sz w:val="14"/>
                      </w:rPr>
                      <w:t>IdeaLab</w:t>
                    </w:r>
                    <w:proofErr w:type="spellEnd"/>
                    <w:r>
                      <w:rPr>
                        <w:sz w:val="14"/>
                      </w:rPr>
                      <w:t xml:space="preserve"> prowadzony jest przez </w:t>
                    </w:r>
                    <w:proofErr w:type="spellStart"/>
                    <w:r>
                      <w:rPr>
                        <w:sz w:val="14"/>
                      </w:rPr>
                      <w:t>IdeaLab</w:t>
                    </w:r>
                    <w:proofErr w:type="spellEnd"/>
                    <w:r>
                      <w:rPr>
                        <w:sz w:val="14"/>
                      </w:rPr>
                      <w:t xml:space="preserve"> Venture Capital Sp. z o.o.</w:t>
                    </w:r>
                    <w:r>
                      <w:rPr>
                        <w:sz w:val="14"/>
                      </w:rPr>
                      <w:br/>
                    </w:r>
                    <w:r w:rsidRPr="00F4059D">
                      <w:rPr>
                        <w:sz w:val="14"/>
                      </w:rPr>
                      <w:t xml:space="preserve">w ramach projektu </w:t>
                    </w:r>
                    <w:r w:rsidRPr="00022658">
                      <w:rPr>
                        <w:sz w:val="14"/>
                      </w:rPr>
                      <w:t>„</w:t>
                    </w:r>
                    <w:proofErr w:type="spellStart"/>
                    <w:r w:rsidRPr="00022658">
                      <w:rPr>
                        <w:sz w:val="14"/>
                      </w:rPr>
                      <w:t>IdeaLab</w:t>
                    </w:r>
                    <w:proofErr w:type="spellEnd"/>
                    <w:r w:rsidRPr="00022658">
                      <w:rPr>
                        <w:sz w:val="14"/>
                      </w:rPr>
                      <w:t xml:space="preserve"> – program wsparcia innowacyjnych przedsięwzięć biznesowych”</w:t>
                    </w:r>
                    <w:r>
                      <w:rPr>
                        <w:sz w:val="14"/>
                      </w:rPr>
                      <w:t xml:space="preserve"> </w:t>
                    </w:r>
                    <w:r w:rsidRPr="00F4059D">
                      <w:rPr>
                        <w:sz w:val="14"/>
                      </w:rPr>
                      <w:t>współfina</w:t>
                    </w:r>
                    <w:r>
                      <w:rPr>
                        <w:sz w:val="14"/>
                      </w:rPr>
                      <w:t xml:space="preserve">nsowanego </w:t>
                    </w:r>
                    <w:r>
                      <w:rPr>
                        <w:sz w:val="14"/>
                      </w:rPr>
                      <w:br/>
                      <w:t>przez  Unię Europejską</w:t>
                    </w:r>
                    <w:r w:rsidRPr="00F4059D">
                      <w:rPr>
                        <w:sz w:val="14"/>
                      </w:rPr>
                      <w:t xml:space="preserve"> z Europejskiego Funduszu Rozwoju Regionalnego</w:t>
                    </w:r>
                    <w:r w:rsidRPr="00EE3DB1">
                      <w:rPr>
                        <w:sz w:val="16"/>
                      </w:rPr>
                      <w:t>.</w:t>
                    </w:r>
                  </w:p>
                  <w:p w:rsidR="007421DB" w:rsidRDefault="007421DB" w:rsidP="00F924B2"/>
                </w:txbxContent>
              </v:textbox>
            </v:shape>
          </w:pict>
        </mc:Fallback>
      </mc:AlternateContent>
    </w:r>
    <w:r w:rsidRPr="007D3806">
      <w:rPr>
        <w:rFonts w:ascii="Arial" w:hAnsi="Arial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26362C" wp14:editId="0EF8D8C1">
              <wp:simplePos x="0" y="0"/>
              <wp:positionH relativeFrom="column">
                <wp:posOffset>809625</wp:posOffset>
              </wp:positionH>
              <wp:positionV relativeFrom="paragraph">
                <wp:posOffset>10069195</wp:posOffset>
              </wp:positionV>
              <wp:extent cx="5942330" cy="569595"/>
              <wp:effectExtent l="3810" t="4445" r="0" b="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2330" cy="569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21DB" w:rsidRPr="00EE3DB1" w:rsidRDefault="007421DB" w:rsidP="00F924B2">
                          <w:pPr>
                            <w:spacing w:line="240" w:lineRule="auto"/>
                            <w:jc w:val="center"/>
                            <w:rPr>
                              <w:sz w:val="16"/>
                            </w:rPr>
                          </w:pPr>
                          <w:r w:rsidRPr="00F4059D">
                            <w:rPr>
                              <w:sz w:val="14"/>
                            </w:rPr>
                            <w:t>Ink</w:t>
                          </w:r>
                          <w:r>
                            <w:rPr>
                              <w:sz w:val="14"/>
                            </w:rPr>
                            <w:t xml:space="preserve">ubator </w:t>
                          </w:r>
                          <w:proofErr w:type="spellStart"/>
                          <w:r>
                            <w:rPr>
                              <w:sz w:val="14"/>
                            </w:rPr>
                            <w:t>IdeaLab</w:t>
                          </w:r>
                          <w:proofErr w:type="spellEnd"/>
                          <w:r>
                            <w:rPr>
                              <w:sz w:val="14"/>
                            </w:rPr>
                            <w:t xml:space="preserve"> prowadzony jest przez </w:t>
                          </w:r>
                          <w:proofErr w:type="spellStart"/>
                          <w:r>
                            <w:rPr>
                              <w:sz w:val="14"/>
                            </w:rPr>
                            <w:t>IdeaLab</w:t>
                          </w:r>
                          <w:proofErr w:type="spellEnd"/>
                          <w:r>
                            <w:rPr>
                              <w:sz w:val="14"/>
                            </w:rPr>
                            <w:t xml:space="preserve"> Venture Capital Sp. z o.o.</w:t>
                          </w:r>
                          <w:r>
                            <w:rPr>
                              <w:sz w:val="14"/>
                            </w:rPr>
                            <w:br/>
                          </w:r>
                          <w:r w:rsidRPr="00F4059D">
                            <w:rPr>
                              <w:sz w:val="14"/>
                            </w:rPr>
                            <w:t xml:space="preserve">w ramach projektu </w:t>
                          </w:r>
                          <w:r w:rsidRPr="00022658">
                            <w:rPr>
                              <w:sz w:val="14"/>
                            </w:rPr>
                            <w:t>„</w:t>
                          </w:r>
                          <w:proofErr w:type="spellStart"/>
                          <w:r w:rsidRPr="00022658">
                            <w:rPr>
                              <w:sz w:val="14"/>
                            </w:rPr>
                            <w:t>IdeaLab</w:t>
                          </w:r>
                          <w:proofErr w:type="spellEnd"/>
                          <w:r w:rsidRPr="00022658">
                            <w:rPr>
                              <w:sz w:val="14"/>
                            </w:rPr>
                            <w:t xml:space="preserve"> – program wsparcia innowacyjnych przedsięwzięć biznesowych”</w:t>
                          </w:r>
                          <w:r>
                            <w:rPr>
                              <w:sz w:val="14"/>
                            </w:rPr>
                            <w:t xml:space="preserve"> </w:t>
                          </w:r>
                          <w:r w:rsidRPr="00F4059D">
                            <w:rPr>
                              <w:sz w:val="14"/>
                            </w:rPr>
                            <w:t>współfina</w:t>
                          </w:r>
                          <w:r>
                            <w:rPr>
                              <w:sz w:val="14"/>
                            </w:rPr>
                            <w:t xml:space="preserve">nsowanego </w:t>
                          </w:r>
                          <w:r>
                            <w:rPr>
                              <w:sz w:val="14"/>
                            </w:rPr>
                            <w:br/>
                            <w:t>przez  Unię Europejską</w:t>
                          </w:r>
                          <w:r w:rsidRPr="00F4059D">
                            <w:rPr>
                              <w:sz w:val="14"/>
                            </w:rPr>
                            <w:t xml:space="preserve"> z Europejskiego Funduszu Rozwoju Regionalnego</w:t>
                          </w:r>
                          <w:r w:rsidRPr="00EE3DB1">
                            <w:rPr>
                              <w:sz w:val="16"/>
                            </w:rPr>
                            <w:t>.</w:t>
                          </w:r>
                        </w:p>
                        <w:p w:rsidR="007421DB" w:rsidRDefault="007421DB" w:rsidP="00F924B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226362C" id="Pole tekstowe 9" o:spid="_x0000_s1027" type="#_x0000_t202" style="position:absolute;left:0;text-align:left;margin-left:63.75pt;margin-top:792.85pt;width:467.9pt;height:4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" filled="f" stroked="f">
              <v:textbox>
                <w:txbxContent>
                  <w:p w:rsidR="007421DB" w:rsidRPr="00EE3DB1" w:rsidRDefault="007421DB" w:rsidP="00F924B2">
                    <w:pPr>
                      <w:spacing w:line="240" w:lineRule="auto"/>
                      <w:jc w:val="center"/>
                      <w:rPr>
                        <w:sz w:val="16"/>
                      </w:rPr>
                    </w:pPr>
                    <w:r w:rsidRPr="00F4059D">
                      <w:rPr>
                        <w:sz w:val="14"/>
                      </w:rPr>
                      <w:t>Ink</w:t>
                    </w:r>
                    <w:r>
                      <w:rPr>
                        <w:sz w:val="14"/>
                      </w:rPr>
                      <w:t xml:space="preserve">ubator </w:t>
                    </w:r>
                    <w:proofErr w:type="spellStart"/>
                    <w:r>
                      <w:rPr>
                        <w:sz w:val="14"/>
                      </w:rPr>
                      <w:t>IdeaLab</w:t>
                    </w:r>
                    <w:proofErr w:type="spellEnd"/>
                    <w:r>
                      <w:rPr>
                        <w:sz w:val="14"/>
                      </w:rPr>
                      <w:t xml:space="preserve"> prowadzony jest przez </w:t>
                    </w:r>
                    <w:proofErr w:type="spellStart"/>
                    <w:r>
                      <w:rPr>
                        <w:sz w:val="14"/>
                      </w:rPr>
                      <w:t>IdeaLab</w:t>
                    </w:r>
                    <w:proofErr w:type="spellEnd"/>
                    <w:r>
                      <w:rPr>
                        <w:sz w:val="14"/>
                      </w:rPr>
                      <w:t xml:space="preserve"> Venture Capital Sp. z o.o.</w:t>
                    </w:r>
                    <w:r>
                      <w:rPr>
                        <w:sz w:val="14"/>
                      </w:rPr>
                      <w:br/>
                    </w:r>
                    <w:r w:rsidRPr="00F4059D">
                      <w:rPr>
                        <w:sz w:val="14"/>
                      </w:rPr>
                      <w:t xml:space="preserve">w ramach projektu </w:t>
                    </w:r>
                    <w:r w:rsidRPr="00022658">
                      <w:rPr>
                        <w:sz w:val="14"/>
                      </w:rPr>
                      <w:t>„</w:t>
                    </w:r>
                    <w:proofErr w:type="spellStart"/>
                    <w:r w:rsidRPr="00022658">
                      <w:rPr>
                        <w:sz w:val="14"/>
                      </w:rPr>
                      <w:t>IdeaLab</w:t>
                    </w:r>
                    <w:proofErr w:type="spellEnd"/>
                    <w:r w:rsidRPr="00022658">
                      <w:rPr>
                        <w:sz w:val="14"/>
                      </w:rPr>
                      <w:t xml:space="preserve"> – program wsparcia innowacyjnych przedsięwzięć biznesowych”</w:t>
                    </w:r>
                    <w:r>
                      <w:rPr>
                        <w:sz w:val="14"/>
                      </w:rPr>
                      <w:t xml:space="preserve"> </w:t>
                    </w:r>
                    <w:r w:rsidRPr="00F4059D">
                      <w:rPr>
                        <w:sz w:val="14"/>
                      </w:rPr>
                      <w:t>współfina</w:t>
                    </w:r>
                    <w:r>
                      <w:rPr>
                        <w:sz w:val="14"/>
                      </w:rPr>
                      <w:t xml:space="preserve">nsowanego </w:t>
                    </w:r>
                    <w:r>
                      <w:rPr>
                        <w:sz w:val="14"/>
                      </w:rPr>
                      <w:br/>
                      <w:t>przez  Unię Europejską</w:t>
                    </w:r>
                    <w:r w:rsidRPr="00F4059D">
                      <w:rPr>
                        <w:sz w:val="14"/>
                      </w:rPr>
                      <w:t xml:space="preserve"> z Europejskiego Funduszu Rozwoju Regionalnego</w:t>
                    </w:r>
                    <w:r w:rsidRPr="00EE3DB1">
                      <w:rPr>
                        <w:sz w:val="16"/>
                      </w:rPr>
                      <w:t>.</w:t>
                    </w:r>
                  </w:p>
                  <w:p w:rsidR="007421DB" w:rsidRDefault="007421DB" w:rsidP="00F924B2"/>
                </w:txbxContent>
              </v:textbox>
            </v:shape>
          </w:pict>
        </mc:Fallback>
      </mc:AlternateContent>
    </w:r>
    <w:r w:rsidRPr="007D3806">
      <w:rPr>
        <w:rFonts w:ascii="Arial" w:hAnsi="Arial"/>
        <w:sz w:val="12"/>
        <w:szCs w:val="12"/>
      </w:rPr>
      <w:t>Projekt pt. „Linia HI-ADVANCED do procesu spawania wysokotonażowych i ponadgabarytowych elementów ze stali wysokostopowych” prowadzony jest przez Grant. Sp. z o.o.</w:t>
    </w:r>
    <w:r w:rsidRPr="007D3806">
      <w:rPr>
        <w:rFonts w:ascii="Arial" w:hAnsi="Arial"/>
        <w:sz w:val="12"/>
        <w:szCs w:val="12"/>
      </w:rPr>
      <w:br/>
      <w:t>w ramach wsparcia współfinansowanego przez Unię Europejską ze środków Europejskiego Funduszu Rozwoju Regionalnego.</w:t>
    </w:r>
  </w:p>
  <w:p w:rsidR="007421DB" w:rsidRPr="00EE3DB1" w:rsidRDefault="007421DB" w:rsidP="00C803BA">
    <w:pPr>
      <w:spacing w:line="240" w:lineRule="auto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EAD" w:rsidRDefault="00C01EAD" w:rsidP="001B24BA">
      <w:pPr>
        <w:spacing w:after="0" w:line="240" w:lineRule="auto"/>
      </w:pPr>
      <w:r>
        <w:separator/>
      </w:r>
    </w:p>
  </w:footnote>
  <w:footnote w:type="continuationSeparator" w:id="0">
    <w:p w:rsidR="00C01EAD" w:rsidRDefault="00C01EAD" w:rsidP="001B2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9781"/>
    </w:tblGrid>
    <w:tr w:rsidR="007421DB" w:rsidRPr="00444AA2" w:rsidTr="00E6585F">
      <w:tc>
        <w:tcPr>
          <w:tcW w:w="9781" w:type="dxa"/>
          <w:tcBorders>
            <w:top w:val="nil"/>
            <w:left w:val="nil"/>
            <w:bottom w:val="nil"/>
            <w:right w:val="nil"/>
          </w:tcBorders>
        </w:tcPr>
        <w:p w:rsidR="007421DB" w:rsidRPr="00444AA2" w:rsidRDefault="00E6585F" w:rsidP="00E6585F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6DD2CE8A">
                <wp:simplePos x="0" y="0"/>
                <wp:positionH relativeFrom="margin">
                  <wp:posOffset>-63500</wp:posOffset>
                </wp:positionH>
                <wp:positionV relativeFrom="margin">
                  <wp:posOffset>0</wp:posOffset>
                </wp:positionV>
                <wp:extent cx="952500" cy="462280"/>
                <wp:effectExtent l="0" t="0" r="0" b="0"/>
                <wp:wrapSquare wrapText="bothSides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462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041CF07E">
                <wp:simplePos x="0" y="0"/>
                <wp:positionH relativeFrom="margin">
                  <wp:posOffset>1123950</wp:posOffset>
                </wp:positionH>
                <wp:positionV relativeFrom="margin">
                  <wp:posOffset>44450</wp:posOffset>
                </wp:positionV>
                <wp:extent cx="1343025" cy="355600"/>
                <wp:effectExtent l="0" t="0" r="9525" b="6350"/>
                <wp:wrapSquare wrapText="bothSides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355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4FE33F69">
                <wp:simplePos x="0" y="0"/>
                <wp:positionH relativeFrom="margin">
                  <wp:posOffset>2520950</wp:posOffset>
                </wp:positionH>
                <wp:positionV relativeFrom="margin">
                  <wp:posOffset>0</wp:posOffset>
                </wp:positionV>
                <wp:extent cx="1847850" cy="424180"/>
                <wp:effectExtent l="0" t="0" r="0" b="0"/>
                <wp:wrapSquare wrapText="bothSides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nt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850" cy="424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7421DB"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11CD47A1" wp14:editId="0B4193E1">
                <wp:simplePos x="0" y="0"/>
                <wp:positionH relativeFrom="column">
                  <wp:posOffset>4441190</wp:posOffset>
                </wp:positionH>
                <wp:positionV relativeFrom="paragraph">
                  <wp:posOffset>45720</wp:posOffset>
                </wp:positionV>
                <wp:extent cx="1665898" cy="373443"/>
                <wp:effectExtent l="0" t="0" r="0" b="762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5898" cy="37344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7421DB" w:rsidRDefault="007421DB" w:rsidP="00C803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D6321"/>
    <w:multiLevelType w:val="hybridMultilevel"/>
    <w:tmpl w:val="6976601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1B82546"/>
    <w:multiLevelType w:val="hybridMultilevel"/>
    <w:tmpl w:val="081C625E"/>
    <w:lvl w:ilvl="0" w:tplc="3CBC4C1A">
      <w:start w:val="1"/>
      <w:numFmt w:val="decimal"/>
      <w:lvlText w:val="%1."/>
      <w:lvlJc w:val="left"/>
      <w:pPr>
        <w:ind w:left="2140" w:hanging="155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2" w15:restartNumberingAfterBreak="0">
    <w:nsid w:val="0203639E"/>
    <w:multiLevelType w:val="hybridMultilevel"/>
    <w:tmpl w:val="E15C1296"/>
    <w:lvl w:ilvl="0" w:tplc="04150017">
      <w:start w:val="1"/>
      <w:numFmt w:val="lowerLetter"/>
      <w:lvlText w:val="%1)"/>
      <w:lvlJc w:val="left"/>
      <w:pPr>
        <w:ind w:left="2140" w:hanging="155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3" w15:restartNumberingAfterBreak="0">
    <w:nsid w:val="038C4567"/>
    <w:multiLevelType w:val="hybridMultilevel"/>
    <w:tmpl w:val="70609122"/>
    <w:lvl w:ilvl="0" w:tplc="27BEE8B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059431FE"/>
    <w:multiLevelType w:val="hybridMultilevel"/>
    <w:tmpl w:val="6DE46122"/>
    <w:lvl w:ilvl="0" w:tplc="A490A646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9A07877"/>
    <w:multiLevelType w:val="hybridMultilevel"/>
    <w:tmpl w:val="6DE46122"/>
    <w:lvl w:ilvl="0" w:tplc="A490A646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E9D45E6"/>
    <w:multiLevelType w:val="hybridMultilevel"/>
    <w:tmpl w:val="68E69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062C3"/>
    <w:multiLevelType w:val="hybridMultilevel"/>
    <w:tmpl w:val="E6888BB2"/>
    <w:lvl w:ilvl="0" w:tplc="4D7AA304">
      <w:start w:val="1"/>
      <w:numFmt w:val="upperRoman"/>
      <w:lvlText w:val="%1."/>
      <w:lvlJc w:val="left"/>
      <w:pPr>
        <w:ind w:left="2140" w:hanging="155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8" w15:restartNumberingAfterBreak="0">
    <w:nsid w:val="13F96246"/>
    <w:multiLevelType w:val="hybridMultilevel"/>
    <w:tmpl w:val="ABB4C3D0"/>
    <w:lvl w:ilvl="0" w:tplc="04150017">
      <w:start w:val="1"/>
      <w:numFmt w:val="lowerLetter"/>
      <w:lvlText w:val="%1)"/>
      <w:lvlJc w:val="left"/>
      <w:pPr>
        <w:ind w:left="2140" w:hanging="155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9" w15:restartNumberingAfterBreak="0">
    <w:nsid w:val="146815E7"/>
    <w:multiLevelType w:val="hybridMultilevel"/>
    <w:tmpl w:val="6EAC1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B71586"/>
    <w:multiLevelType w:val="hybridMultilevel"/>
    <w:tmpl w:val="E6B2F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453ECB"/>
    <w:multiLevelType w:val="hybridMultilevel"/>
    <w:tmpl w:val="213EBD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94660D"/>
    <w:multiLevelType w:val="hybridMultilevel"/>
    <w:tmpl w:val="213EBDB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1EF13BDC"/>
    <w:multiLevelType w:val="hybridMultilevel"/>
    <w:tmpl w:val="353CC320"/>
    <w:lvl w:ilvl="0" w:tplc="3B628E6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05544"/>
    <w:multiLevelType w:val="hybridMultilevel"/>
    <w:tmpl w:val="0798A56A"/>
    <w:lvl w:ilvl="0" w:tplc="686A2D38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24620A3E"/>
    <w:multiLevelType w:val="hybridMultilevel"/>
    <w:tmpl w:val="54580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CE33C3"/>
    <w:multiLevelType w:val="hybridMultilevel"/>
    <w:tmpl w:val="54580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82B22"/>
    <w:multiLevelType w:val="hybridMultilevel"/>
    <w:tmpl w:val="213EBD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5520A9"/>
    <w:multiLevelType w:val="hybridMultilevel"/>
    <w:tmpl w:val="6EAC1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8F6696"/>
    <w:multiLevelType w:val="hybridMultilevel"/>
    <w:tmpl w:val="C04C9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F81BFE"/>
    <w:multiLevelType w:val="hybridMultilevel"/>
    <w:tmpl w:val="955A4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2F33CB"/>
    <w:multiLevelType w:val="hybridMultilevel"/>
    <w:tmpl w:val="62D63E5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0F34C85"/>
    <w:multiLevelType w:val="hybridMultilevel"/>
    <w:tmpl w:val="8C448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F1862"/>
    <w:multiLevelType w:val="hybridMultilevel"/>
    <w:tmpl w:val="0808589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5B8C4475"/>
    <w:multiLevelType w:val="hybridMultilevel"/>
    <w:tmpl w:val="213EBDB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BAC2908"/>
    <w:multiLevelType w:val="hybridMultilevel"/>
    <w:tmpl w:val="9DDEB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9A63E6"/>
    <w:multiLevelType w:val="hybridMultilevel"/>
    <w:tmpl w:val="95706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1250EA"/>
    <w:multiLevelType w:val="hybridMultilevel"/>
    <w:tmpl w:val="C0DC6F9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402A6F"/>
    <w:multiLevelType w:val="hybridMultilevel"/>
    <w:tmpl w:val="2028F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714573"/>
    <w:multiLevelType w:val="hybridMultilevel"/>
    <w:tmpl w:val="213EBD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82E56D2"/>
    <w:multiLevelType w:val="hybridMultilevel"/>
    <w:tmpl w:val="B1B613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AC52845"/>
    <w:multiLevelType w:val="hybridMultilevel"/>
    <w:tmpl w:val="213EBDB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7CA755EF"/>
    <w:multiLevelType w:val="hybridMultilevel"/>
    <w:tmpl w:val="EB0A9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4730C3"/>
    <w:multiLevelType w:val="hybridMultilevel"/>
    <w:tmpl w:val="213EBD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0"/>
  </w:num>
  <w:num w:numId="3">
    <w:abstractNumId w:val="32"/>
  </w:num>
  <w:num w:numId="4">
    <w:abstractNumId w:val="18"/>
  </w:num>
  <w:num w:numId="5">
    <w:abstractNumId w:val="9"/>
  </w:num>
  <w:num w:numId="6">
    <w:abstractNumId w:val="4"/>
  </w:num>
  <w:num w:numId="7">
    <w:abstractNumId w:val="5"/>
  </w:num>
  <w:num w:numId="8">
    <w:abstractNumId w:val="26"/>
  </w:num>
  <w:num w:numId="9">
    <w:abstractNumId w:val="10"/>
  </w:num>
  <w:num w:numId="10">
    <w:abstractNumId w:val="25"/>
  </w:num>
  <w:num w:numId="11">
    <w:abstractNumId w:val="15"/>
  </w:num>
  <w:num w:numId="12">
    <w:abstractNumId w:val="16"/>
  </w:num>
  <w:num w:numId="13">
    <w:abstractNumId w:val="29"/>
  </w:num>
  <w:num w:numId="14">
    <w:abstractNumId w:val="24"/>
  </w:num>
  <w:num w:numId="15">
    <w:abstractNumId w:val="31"/>
  </w:num>
  <w:num w:numId="16">
    <w:abstractNumId w:val="14"/>
  </w:num>
  <w:num w:numId="17">
    <w:abstractNumId w:val="11"/>
  </w:num>
  <w:num w:numId="18">
    <w:abstractNumId w:val="12"/>
  </w:num>
  <w:num w:numId="19">
    <w:abstractNumId w:val="19"/>
  </w:num>
  <w:num w:numId="20">
    <w:abstractNumId w:val="33"/>
  </w:num>
  <w:num w:numId="21">
    <w:abstractNumId w:val="30"/>
  </w:num>
  <w:num w:numId="22">
    <w:abstractNumId w:val="17"/>
  </w:num>
  <w:num w:numId="23">
    <w:abstractNumId w:val="22"/>
  </w:num>
  <w:num w:numId="24">
    <w:abstractNumId w:val="7"/>
  </w:num>
  <w:num w:numId="25">
    <w:abstractNumId w:val="13"/>
  </w:num>
  <w:num w:numId="26">
    <w:abstractNumId w:val="27"/>
  </w:num>
  <w:num w:numId="27">
    <w:abstractNumId w:val="1"/>
  </w:num>
  <w:num w:numId="28">
    <w:abstractNumId w:val="8"/>
  </w:num>
  <w:num w:numId="29">
    <w:abstractNumId w:val="2"/>
  </w:num>
  <w:num w:numId="30">
    <w:abstractNumId w:val="23"/>
  </w:num>
  <w:num w:numId="31">
    <w:abstractNumId w:val="28"/>
  </w:num>
  <w:num w:numId="32">
    <w:abstractNumId w:val="21"/>
  </w:num>
  <w:num w:numId="33">
    <w:abstractNumId w:val="0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40A"/>
    <w:rsid w:val="00015237"/>
    <w:rsid w:val="00023E0D"/>
    <w:rsid w:val="00046490"/>
    <w:rsid w:val="00047881"/>
    <w:rsid w:val="00053F6C"/>
    <w:rsid w:val="00063AC3"/>
    <w:rsid w:val="00063B32"/>
    <w:rsid w:val="0007475E"/>
    <w:rsid w:val="0008645F"/>
    <w:rsid w:val="00087113"/>
    <w:rsid w:val="000947BD"/>
    <w:rsid w:val="000B432E"/>
    <w:rsid w:val="000D5CCD"/>
    <w:rsid w:val="000E0694"/>
    <w:rsid w:val="000F0ED3"/>
    <w:rsid w:val="00105DE7"/>
    <w:rsid w:val="00106441"/>
    <w:rsid w:val="001375E5"/>
    <w:rsid w:val="001504DF"/>
    <w:rsid w:val="00152D57"/>
    <w:rsid w:val="00184FEB"/>
    <w:rsid w:val="001925E3"/>
    <w:rsid w:val="001A0702"/>
    <w:rsid w:val="001A2989"/>
    <w:rsid w:val="001A7869"/>
    <w:rsid w:val="001B2256"/>
    <w:rsid w:val="001B24BA"/>
    <w:rsid w:val="001C7FED"/>
    <w:rsid w:val="001E1D44"/>
    <w:rsid w:val="001F26B3"/>
    <w:rsid w:val="00201873"/>
    <w:rsid w:val="00205CAA"/>
    <w:rsid w:val="00205FFB"/>
    <w:rsid w:val="00206312"/>
    <w:rsid w:val="00210527"/>
    <w:rsid w:val="002256D1"/>
    <w:rsid w:val="00240B9E"/>
    <w:rsid w:val="00271D69"/>
    <w:rsid w:val="002931FC"/>
    <w:rsid w:val="002A292F"/>
    <w:rsid w:val="002A43DD"/>
    <w:rsid w:val="002A6FFE"/>
    <w:rsid w:val="002A7CD5"/>
    <w:rsid w:val="002C5400"/>
    <w:rsid w:val="002D06A3"/>
    <w:rsid w:val="002F3548"/>
    <w:rsid w:val="00300209"/>
    <w:rsid w:val="003278F0"/>
    <w:rsid w:val="00332748"/>
    <w:rsid w:val="00350BC3"/>
    <w:rsid w:val="0036143E"/>
    <w:rsid w:val="00373DBB"/>
    <w:rsid w:val="0038518C"/>
    <w:rsid w:val="0039177A"/>
    <w:rsid w:val="00397B8A"/>
    <w:rsid w:val="003E2A2C"/>
    <w:rsid w:val="003E5529"/>
    <w:rsid w:val="00423822"/>
    <w:rsid w:val="004261F7"/>
    <w:rsid w:val="00431EA3"/>
    <w:rsid w:val="0043355F"/>
    <w:rsid w:val="0043561F"/>
    <w:rsid w:val="004363EF"/>
    <w:rsid w:val="004374CA"/>
    <w:rsid w:val="00444AA2"/>
    <w:rsid w:val="00446E32"/>
    <w:rsid w:val="0044732E"/>
    <w:rsid w:val="00453DD0"/>
    <w:rsid w:val="00457E9C"/>
    <w:rsid w:val="00467910"/>
    <w:rsid w:val="004728FA"/>
    <w:rsid w:val="00476953"/>
    <w:rsid w:val="00477262"/>
    <w:rsid w:val="00495853"/>
    <w:rsid w:val="00496AA6"/>
    <w:rsid w:val="00504DBF"/>
    <w:rsid w:val="005160B4"/>
    <w:rsid w:val="005308FE"/>
    <w:rsid w:val="00557D9D"/>
    <w:rsid w:val="00570039"/>
    <w:rsid w:val="005A4CC8"/>
    <w:rsid w:val="005B68E5"/>
    <w:rsid w:val="005D6B19"/>
    <w:rsid w:val="005E1CA3"/>
    <w:rsid w:val="005F4475"/>
    <w:rsid w:val="00616828"/>
    <w:rsid w:val="006231A4"/>
    <w:rsid w:val="00625470"/>
    <w:rsid w:val="00627EF2"/>
    <w:rsid w:val="00632698"/>
    <w:rsid w:val="00656895"/>
    <w:rsid w:val="00661CE2"/>
    <w:rsid w:val="006669F2"/>
    <w:rsid w:val="00667F3B"/>
    <w:rsid w:val="00673D8D"/>
    <w:rsid w:val="00694196"/>
    <w:rsid w:val="006B736A"/>
    <w:rsid w:val="006C4968"/>
    <w:rsid w:val="006E6ADE"/>
    <w:rsid w:val="006F2286"/>
    <w:rsid w:val="00702751"/>
    <w:rsid w:val="007127BF"/>
    <w:rsid w:val="007421DB"/>
    <w:rsid w:val="00742D24"/>
    <w:rsid w:val="00751CEB"/>
    <w:rsid w:val="00752A2B"/>
    <w:rsid w:val="0077144D"/>
    <w:rsid w:val="00772055"/>
    <w:rsid w:val="0077211D"/>
    <w:rsid w:val="00777843"/>
    <w:rsid w:val="00780D33"/>
    <w:rsid w:val="00783A98"/>
    <w:rsid w:val="007A3781"/>
    <w:rsid w:val="007B04C1"/>
    <w:rsid w:val="007B30F2"/>
    <w:rsid w:val="007B7294"/>
    <w:rsid w:val="007C1756"/>
    <w:rsid w:val="007D3806"/>
    <w:rsid w:val="007D3CA6"/>
    <w:rsid w:val="007D6C6F"/>
    <w:rsid w:val="007E5490"/>
    <w:rsid w:val="007E672A"/>
    <w:rsid w:val="00803388"/>
    <w:rsid w:val="0082544E"/>
    <w:rsid w:val="00840D6A"/>
    <w:rsid w:val="00856B14"/>
    <w:rsid w:val="0086347C"/>
    <w:rsid w:val="00871EF4"/>
    <w:rsid w:val="00872243"/>
    <w:rsid w:val="0089070C"/>
    <w:rsid w:val="008907DF"/>
    <w:rsid w:val="00893238"/>
    <w:rsid w:val="00894CCA"/>
    <w:rsid w:val="008951C2"/>
    <w:rsid w:val="008C1BD4"/>
    <w:rsid w:val="008C2ECD"/>
    <w:rsid w:val="00907C1F"/>
    <w:rsid w:val="00913FDD"/>
    <w:rsid w:val="00943B25"/>
    <w:rsid w:val="0099387B"/>
    <w:rsid w:val="009B5FD5"/>
    <w:rsid w:val="009E6E93"/>
    <w:rsid w:val="009F3DD0"/>
    <w:rsid w:val="009F4953"/>
    <w:rsid w:val="00A100EF"/>
    <w:rsid w:val="00A1039A"/>
    <w:rsid w:val="00A17C71"/>
    <w:rsid w:val="00A24BA1"/>
    <w:rsid w:val="00A31924"/>
    <w:rsid w:val="00A335C1"/>
    <w:rsid w:val="00A8440A"/>
    <w:rsid w:val="00A92C75"/>
    <w:rsid w:val="00AA1306"/>
    <w:rsid w:val="00AA1B12"/>
    <w:rsid w:val="00AA2AA7"/>
    <w:rsid w:val="00AA6689"/>
    <w:rsid w:val="00AA6842"/>
    <w:rsid w:val="00AB6FB3"/>
    <w:rsid w:val="00AE7BEF"/>
    <w:rsid w:val="00AF3770"/>
    <w:rsid w:val="00B0121E"/>
    <w:rsid w:val="00B14393"/>
    <w:rsid w:val="00B2229E"/>
    <w:rsid w:val="00B32E5D"/>
    <w:rsid w:val="00B7340F"/>
    <w:rsid w:val="00B9734B"/>
    <w:rsid w:val="00BA3A9D"/>
    <w:rsid w:val="00BE41F2"/>
    <w:rsid w:val="00BE5800"/>
    <w:rsid w:val="00BE6021"/>
    <w:rsid w:val="00BE7DD0"/>
    <w:rsid w:val="00BF2EB4"/>
    <w:rsid w:val="00BF4A62"/>
    <w:rsid w:val="00C01EAD"/>
    <w:rsid w:val="00C30D1F"/>
    <w:rsid w:val="00C410BB"/>
    <w:rsid w:val="00C54A12"/>
    <w:rsid w:val="00C66A1F"/>
    <w:rsid w:val="00C7742E"/>
    <w:rsid w:val="00C803BA"/>
    <w:rsid w:val="00C86959"/>
    <w:rsid w:val="00CA323A"/>
    <w:rsid w:val="00CE057F"/>
    <w:rsid w:val="00CE5381"/>
    <w:rsid w:val="00D07D92"/>
    <w:rsid w:val="00D168A5"/>
    <w:rsid w:val="00D176CC"/>
    <w:rsid w:val="00D32043"/>
    <w:rsid w:val="00D4373F"/>
    <w:rsid w:val="00D555A9"/>
    <w:rsid w:val="00D642DA"/>
    <w:rsid w:val="00D67687"/>
    <w:rsid w:val="00D77C41"/>
    <w:rsid w:val="00D801C6"/>
    <w:rsid w:val="00D860F4"/>
    <w:rsid w:val="00D95750"/>
    <w:rsid w:val="00DB2A81"/>
    <w:rsid w:val="00DC5D25"/>
    <w:rsid w:val="00DD670A"/>
    <w:rsid w:val="00DD79D4"/>
    <w:rsid w:val="00DF056F"/>
    <w:rsid w:val="00DF4284"/>
    <w:rsid w:val="00E172CA"/>
    <w:rsid w:val="00E178C6"/>
    <w:rsid w:val="00E213F4"/>
    <w:rsid w:val="00E322CD"/>
    <w:rsid w:val="00E34835"/>
    <w:rsid w:val="00E539B9"/>
    <w:rsid w:val="00E6585F"/>
    <w:rsid w:val="00E828E6"/>
    <w:rsid w:val="00EA43C6"/>
    <w:rsid w:val="00EA5DBB"/>
    <w:rsid w:val="00EF6259"/>
    <w:rsid w:val="00F01A7F"/>
    <w:rsid w:val="00F042A3"/>
    <w:rsid w:val="00F2618C"/>
    <w:rsid w:val="00F345C3"/>
    <w:rsid w:val="00F425A3"/>
    <w:rsid w:val="00F452DB"/>
    <w:rsid w:val="00F71748"/>
    <w:rsid w:val="00F739A7"/>
    <w:rsid w:val="00F75BEC"/>
    <w:rsid w:val="00F80D1D"/>
    <w:rsid w:val="00F90C35"/>
    <w:rsid w:val="00F924B2"/>
    <w:rsid w:val="00FC58A9"/>
    <w:rsid w:val="00FE70AD"/>
    <w:rsid w:val="00F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A1257CD-169B-474B-8FE9-DCD3A92B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237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7D6C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7D3CA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1B2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B24BA"/>
  </w:style>
  <w:style w:type="paragraph" w:styleId="Stopka">
    <w:name w:val="footer"/>
    <w:basedOn w:val="Normalny"/>
    <w:link w:val="StopkaZnak"/>
    <w:uiPriority w:val="99"/>
    <w:rsid w:val="001B2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24BA"/>
  </w:style>
  <w:style w:type="paragraph" w:styleId="Tekstdymka">
    <w:name w:val="Balloon Text"/>
    <w:basedOn w:val="Normalny"/>
    <w:link w:val="TekstdymkaZnak"/>
    <w:uiPriority w:val="99"/>
    <w:semiHidden/>
    <w:rsid w:val="001B2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B24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B24B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E5800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D6C6F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customStyle="1" w:styleId="bold">
    <w:name w:val="bold"/>
    <w:basedOn w:val="Normalny"/>
    <w:rsid w:val="005D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1">
    <w:name w:val="ff1"/>
    <w:basedOn w:val="Domylnaczcionkaakapitu"/>
    <w:rsid w:val="005D6B19"/>
  </w:style>
  <w:style w:type="character" w:customStyle="1" w:styleId="ff0">
    <w:name w:val="ff0"/>
    <w:basedOn w:val="Domylnaczcionkaakapitu"/>
    <w:rsid w:val="005D6B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56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56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56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l\AppData\Local\Microsoft\Windows\Temporary%20Internet%20Files\Content.Outlook\CM8WM8ZP\Protokol%20wyboru%20IdeaLa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28EDE-C6BE-4BE1-8488-E9C178776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 wyboru IdeaLab</Template>
  <TotalTime>0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zachowaniu poufności</vt:lpstr>
    </vt:vector>
  </TitlesOfParts>
  <Company>xxx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zachowaniu poufności</dc:title>
  <dc:creator>Michal</dc:creator>
  <cp:lastModifiedBy>GRANT</cp:lastModifiedBy>
  <cp:revision>2</cp:revision>
  <cp:lastPrinted>2015-10-01T11:50:00Z</cp:lastPrinted>
  <dcterms:created xsi:type="dcterms:W3CDTF">2018-02-19T08:23:00Z</dcterms:created>
  <dcterms:modified xsi:type="dcterms:W3CDTF">2018-02-19T08:23:00Z</dcterms:modified>
</cp:coreProperties>
</file>